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7455"/>
        <w:gridCol w:w="1320"/>
      </w:tblGrid>
      <w:tr w:rsidR="00017F14" w:rsidRPr="00D861FA">
        <w:tc>
          <w:tcPr>
            <w:tcW w:w="1200" w:type="dxa"/>
          </w:tcPr>
          <w:p w:rsidR="00017F14" w:rsidRPr="00D861FA" w:rsidRDefault="00017F14" w:rsidP="006326F2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 w:rsidRPr="00FA650E">
              <w:rPr>
                <w:rFonts w:cs="Times New Roman"/>
                <w:noProof/>
                <w:lang w:val="pt-BR"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i1025" type="#_x0000_t75" style="width:60pt;height:60pt;visibility:visible" filled="t">
                  <v:imagedata r:id="rId5" o:title=""/>
                </v:shape>
              </w:pict>
            </w:r>
          </w:p>
        </w:tc>
        <w:tc>
          <w:tcPr>
            <w:tcW w:w="7455" w:type="dxa"/>
          </w:tcPr>
          <w:p w:rsidR="00017F14" w:rsidRPr="00D861FA" w:rsidRDefault="00017F14" w:rsidP="006326F2">
            <w:pPr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MINISTÉRIO DA EDUCAÇÃO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br/>
              <w:t>UNIVERSIDADE FEDERAL DE GOIAS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br/>
              <w:t>PRÓ-REITORIA DE EXTENSÃO E CULTURA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br/>
              <w:t>CENTRO CULTURAL UFG</w:t>
            </w:r>
          </w:p>
          <w:p w:rsidR="00017F14" w:rsidRPr="00D861FA" w:rsidRDefault="00017F14" w:rsidP="006326F2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1320" w:type="dxa"/>
          </w:tcPr>
          <w:p w:rsidR="00017F14" w:rsidRPr="00D861FA" w:rsidRDefault="00017F14" w:rsidP="006326F2">
            <w:pPr>
              <w:snapToGrid w:val="0"/>
              <w:rPr>
                <w:rFonts w:cs="Times New Roman"/>
                <w:lang w:val="pt-BR"/>
              </w:rPr>
            </w:pPr>
            <w:r w:rsidRPr="00FA650E">
              <w:rPr>
                <w:rFonts w:ascii="Arial" w:hAnsi="Arial" w:cs="Arial"/>
                <w:b/>
                <w:bCs/>
                <w:noProof/>
                <w:lang w:val="pt-BR" w:eastAsia="pt-BR"/>
              </w:rPr>
              <w:pict>
                <v:shape id="Imagem 1" o:spid="_x0000_i1026" type="#_x0000_t75" style="width:64.5pt;height:64.5pt;visibility:visible" filled="t">
                  <v:imagedata r:id="rId6" o:title=""/>
                </v:shape>
              </w:pict>
            </w:r>
          </w:p>
        </w:tc>
      </w:tr>
    </w:tbl>
    <w:p w:rsidR="00017F14" w:rsidRDefault="00017F14" w:rsidP="00160793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17F14" w:rsidRPr="00D861FA" w:rsidRDefault="00017F14" w:rsidP="00160793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D861FA">
        <w:rPr>
          <w:rFonts w:ascii="Arial" w:hAnsi="Arial" w:cs="Arial"/>
          <w:b/>
          <w:bCs/>
          <w:sz w:val="24"/>
          <w:szCs w:val="24"/>
          <w:lang w:val="pt-BR"/>
        </w:rPr>
        <w:t xml:space="preserve">FORMULÁRIO DE </w:t>
      </w:r>
      <w:r>
        <w:rPr>
          <w:rFonts w:ascii="Arial" w:hAnsi="Arial" w:cs="Arial"/>
          <w:b/>
          <w:bCs/>
          <w:sz w:val="24"/>
          <w:szCs w:val="24"/>
          <w:lang w:val="pt-BR"/>
        </w:rPr>
        <w:t>SOLICITAÇÃO DE USO DO TEATRO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441"/>
        <w:gridCol w:w="441"/>
        <w:gridCol w:w="1021"/>
        <w:gridCol w:w="718"/>
        <w:gridCol w:w="709"/>
        <w:gridCol w:w="378"/>
        <w:gridCol w:w="223"/>
        <w:gridCol w:w="450"/>
        <w:gridCol w:w="1093"/>
        <w:gridCol w:w="624"/>
        <w:gridCol w:w="1762"/>
      </w:tblGrid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TÍTULO DA PROPOSTA: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DATA(S) PRETENDIDA(S):</w:t>
            </w:r>
          </w:p>
          <w:p w:rsidR="00017F14" w:rsidRPr="00D861FA" w:rsidRDefault="00017F14" w:rsidP="001607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DADOS DO SOLICITANTE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Nome:</w:t>
            </w:r>
          </w:p>
        </w:tc>
      </w:tr>
      <w:tr w:rsidR="00017F14" w:rsidRPr="00D861FA">
        <w:tc>
          <w:tcPr>
            <w:tcW w:w="2788" w:type="dxa"/>
            <w:gridSpan w:val="4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RG:</w:t>
            </w:r>
          </w:p>
        </w:tc>
        <w:tc>
          <w:tcPr>
            <w:tcW w:w="346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Órgão Expedidor:</w:t>
            </w:r>
          </w:p>
        </w:tc>
        <w:tc>
          <w:tcPr>
            <w:tcW w:w="2467" w:type="dxa"/>
            <w:gridSpan w:val="2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Data de emissão:</w:t>
            </w:r>
          </w:p>
        </w:tc>
      </w:tr>
      <w:tr w:rsidR="00017F14" w:rsidRPr="00D861FA">
        <w:tc>
          <w:tcPr>
            <w:tcW w:w="6253" w:type="dxa"/>
            <w:gridSpan w:val="10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Naturalidade:</w:t>
            </w:r>
          </w:p>
        </w:tc>
        <w:tc>
          <w:tcPr>
            <w:tcW w:w="2467" w:type="dxa"/>
            <w:gridSpan w:val="2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CPF:</w:t>
            </w:r>
          </w:p>
        </w:tc>
      </w:tr>
      <w:tr w:rsidR="00017F14" w:rsidRPr="00D861FA">
        <w:tc>
          <w:tcPr>
            <w:tcW w:w="416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Profissão:</w:t>
            </w:r>
          </w:p>
        </w:tc>
        <w:tc>
          <w:tcPr>
            <w:tcW w:w="455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Estado Civil:</w:t>
            </w:r>
          </w:p>
        </w:tc>
      </w:tr>
      <w:tr w:rsidR="00017F14" w:rsidRPr="00D861FA">
        <w:tc>
          <w:tcPr>
            <w:tcW w:w="416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Telefone fixo: (     )</w:t>
            </w:r>
          </w:p>
        </w:tc>
        <w:tc>
          <w:tcPr>
            <w:tcW w:w="455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Telefone celular: (     )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Endereço:</w:t>
            </w:r>
          </w:p>
        </w:tc>
      </w:tr>
      <w:tr w:rsidR="00017F14" w:rsidRPr="00D861FA">
        <w:tc>
          <w:tcPr>
            <w:tcW w:w="416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Bairro:</w:t>
            </w:r>
          </w:p>
        </w:tc>
        <w:tc>
          <w:tcPr>
            <w:tcW w:w="455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CEP:</w:t>
            </w:r>
          </w:p>
        </w:tc>
      </w:tr>
      <w:tr w:rsidR="00017F14" w:rsidRPr="00D861FA">
        <w:tc>
          <w:tcPr>
            <w:tcW w:w="416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Cidade:</w:t>
            </w:r>
          </w:p>
        </w:tc>
        <w:tc>
          <w:tcPr>
            <w:tcW w:w="4555" w:type="dxa"/>
            <w:gridSpan w:val="6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UF: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e-mail: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NATUREZA DA PROPOSTA</w:t>
            </w:r>
          </w:p>
          <w:p w:rsidR="00017F14" w:rsidRPr="00D861FA" w:rsidRDefault="00017F14" w:rsidP="006326F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sz w:val="24"/>
                <w:szCs w:val="24"/>
                <w:lang w:val="pt-BR"/>
              </w:rPr>
              <w:t xml:space="preserve">(     ) Música  (     ) Teatro  (     ) Teatro de bonecos e formas animadas   </w:t>
            </w:r>
          </w:p>
          <w:p w:rsidR="00017F14" w:rsidRDefault="00017F14" w:rsidP="006326F2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861FA">
              <w:rPr>
                <w:rFonts w:ascii="Arial" w:hAnsi="Arial" w:cs="Arial"/>
                <w:sz w:val="24"/>
                <w:szCs w:val="24"/>
                <w:lang w:val="pt-BR"/>
              </w:rPr>
              <w:t>(     ) Dança   (     ) Circo    (     ) Performance     (     ) Ópera/ Musical</w:t>
            </w:r>
          </w:p>
          <w:p w:rsidR="00017F14" w:rsidRPr="00D861FA" w:rsidRDefault="00017F14" w:rsidP="006326F2">
            <w:pPr>
              <w:spacing w:after="0" w:line="240" w:lineRule="auto"/>
              <w:ind w:left="720"/>
              <w:rPr>
                <w:rFonts w:ascii="Arial" w:hAnsi="Arial" w:cs="Arial"/>
                <w:lang w:val="pt-BR"/>
              </w:rPr>
            </w:pP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DURAÇÃO DO ESPETÁCULO (minutagem):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Classificação indicativa: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)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ER </w:t>
            </w:r>
            <w:r w:rsidRPr="00D861FA">
              <w:rPr>
                <w:rFonts w:ascii="Arial" w:hAnsi="Arial" w:cs="Arial"/>
                <w:lang w:val="pt-BR"/>
              </w:rPr>
              <w:t>– O conteúdo do programa valorize a formação de crianças e adolescentes;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)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>L</w:t>
            </w:r>
            <w:r w:rsidRPr="00D861FA">
              <w:rPr>
                <w:rFonts w:ascii="Arial" w:hAnsi="Arial" w:cs="Arial"/>
                <w:lang w:val="pt-BR"/>
              </w:rPr>
              <w:t xml:space="preserve"> – Livre para todas as idades;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)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>10</w:t>
            </w:r>
            <w:r w:rsidRPr="00D861FA">
              <w:rPr>
                <w:rFonts w:ascii="Arial" w:hAnsi="Arial" w:cs="Arial"/>
                <w:lang w:val="pt-BR"/>
              </w:rPr>
              <w:t xml:space="preserve"> anos – Cenas com conteúdo violento e linguagem imprópria de nível leve;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)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>12</w:t>
            </w:r>
            <w:r w:rsidRPr="00D861FA">
              <w:rPr>
                <w:rFonts w:ascii="Arial" w:hAnsi="Arial" w:cs="Arial"/>
                <w:lang w:val="pt-BR"/>
              </w:rPr>
              <w:t xml:space="preserve"> anos – Cenas de agressão física, insinuação de consume de drogas e insinuação leve de sexo;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)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>14</w:t>
            </w:r>
            <w:r w:rsidRPr="00D861FA">
              <w:rPr>
                <w:rFonts w:ascii="Arial" w:hAnsi="Arial" w:cs="Arial"/>
                <w:lang w:val="pt-BR"/>
              </w:rPr>
              <w:t xml:space="preserve"> anos – Cenas com agressão física media, consumo de drogas explicito e insinuação de sexo moderada;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)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>16</w:t>
            </w:r>
            <w:r w:rsidRPr="00D861FA">
              <w:rPr>
                <w:rFonts w:ascii="Arial" w:hAnsi="Arial" w:cs="Arial"/>
                <w:lang w:val="pt-BR"/>
              </w:rPr>
              <w:t xml:space="preserve"> anos – Cenas com consumo de drogas explicito, agressão física acentuada, e insinuação de sexo acentuada;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)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>18</w:t>
            </w:r>
            <w:r w:rsidRPr="00D861FA">
              <w:rPr>
                <w:rFonts w:ascii="Arial" w:hAnsi="Arial" w:cs="Arial"/>
                <w:lang w:val="pt-BR"/>
              </w:rPr>
              <w:t xml:space="preserve"> anos – Cenas com consumo e indução ao consumo de drogas, violência extrema, suicídio, cenas de sexo explícitas e distúrbios psicossomáticos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EXPECTATIVA DE PÚBLICO: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FORMA DE INGRESSO: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(     ) Não, Entrada Franca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   (     ) Sim R$ ______ (inteira) R$ </w:t>
            </w: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_____ (meia-entrada) 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6326F2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SINOPSE DA PROPOSTA:</w:t>
            </w:r>
          </w:p>
        </w:tc>
      </w:tr>
      <w:tr w:rsidR="00017F14" w:rsidRPr="00D861FA">
        <w:tc>
          <w:tcPr>
            <w:tcW w:w="8720" w:type="dxa"/>
            <w:gridSpan w:val="12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RELEASE DA PROPOSTA: </w:t>
            </w:r>
            <w:r w:rsidRPr="00D861FA">
              <w:rPr>
                <w:rFonts w:ascii="Arial" w:hAnsi="Arial" w:cs="Arial"/>
                <w:b/>
                <w:bCs/>
                <w:i/>
                <w:iCs/>
                <w:lang w:val="pt-BR"/>
              </w:rPr>
              <w:t>(ANEXAR CLIPPING SE HOUVER)</w:t>
            </w:r>
          </w:p>
          <w:p w:rsidR="00017F14" w:rsidRPr="00D861FA" w:rsidRDefault="00017F14" w:rsidP="006326F2">
            <w:pPr>
              <w:tabs>
                <w:tab w:val="left" w:pos="6854"/>
              </w:tabs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ab/>
            </w: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FICHA TÉCNICA </w:t>
            </w: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N°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NOME</w:t>
            </w: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FUNÇÃO</w:t>
            </w: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1.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2.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3.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4.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5.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6.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7.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8.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9.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767" w:type="dxa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10.</w:t>
            </w:r>
          </w:p>
        </w:tc>
        <w:tc>
          <w:tcPr>
            <w:tcW w:w="3998" w:type="dxa"/>
            <w:gridSpan w:val="7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CURRÍCULO RESUMIDO DOS PRINCIPAIS ENVOLVIDOS </w:t>
            </w:r>
            <w:r w:rsidRPr="00D861FA">
              <w:rPr>
                <w:rFonts w:ascii="Arial" w:hAnsi="Arial" w:cs="Arial"/>
                <w:lang w:val="pt-BR"/>
              </w:rPr>
              <w:t>(5 a 15 linhas)</w:t>
            </w:r>
          </w:p>
          <w:p w:rsidR="00017F14" w:rsidRPr="00D861FA" w:rsidRDefault="00017F14" w:rsidP="006326F2">
            <w:pPr>
              <w:spacing w:after="0" w:line="240" w:lineRule="auto"/>
              <w:ind w:left="360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      </w:t>
            </w:r>
            <w:r w:rsidRPr="00D861FA">
              <w:rPr>
                <w:rFonts w:ascii="Arial" w:hAnsi="Arial" w:cs="Arial"/>
                <w:sz w:val="20"/>
                <w:szCs w:val="20"/>
                <w:lang w:val="pt-BR"/>
              </w:rPr>
              <w:t>(reproduzir o campo abaixo quantas vezes for necessário)</w:t>
            </w:r>
          </w:p>
        </w:tc>
      </w:tr>
      <w:tr w:rsidR="00017F14" w:rsidRPr="00D861FA">
        <w:tc>
          <w:tcPr>
            <w:tcW w:w="1248" w:type="dxa"/>
            <w:gridSpan w:val="2"/>
            <w:vMerge w:val="restart"/>
            <w:vAlign w:val="center"/>
          </w:tcPr>
          <w:p w:rsidR="00017F14" w:rsidRPr="00D861FA" w:rsidRDefault="00017F14" w:rsidP="00160793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295" w:type="dxa"/>
            <w:gridSpan w:val="5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Nome:</w:t>
            </w:r>
          </w:p>
        </w:tc>
        <w:tc>
          <w:tcPr>
            <w:tcW w:w="4177" w:type="dxa"/>
            <w:gridSpan w:val="5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Função:</w:t>
            </w:r>
          </w:p>
        </w:tc>
      </w:tr>
      <w:tr w:rsidR="00017F14" w:rsidRPr="00D861FA">
        <w:tc>
          <w:tcPr>
            <w:tcW w:w="1248" w:type="dxa"/>
            <w:gridSpan w:val="2"/>
            <w:vMerge/>
            <w:vAlign w:val="center"/>
          </w:tcPr>
          <w:p w:rsidR="00017F14" w:rsidRPr="00D861FA" w:rsidRDefault="00017F14" w:rsidP="006326F2">
            <w:pPr>
              <w:spacing w:after="0" w:line="360" w:lineRule="auto"/>
              <w:ind w:left="72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7472" w:type="dxa"/>
            <w:gridSpan w:val="10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Currículo resumido 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1248" w:type="dxa"/>
            <w:gridSpan w:val="2"/>
            <w:vMerge w:val="restart"/>
            <w:vAlign w:val="center"/>
          </w:tcPr>
          <w:p w:rsidR="00017F14" w:rsidRPr="00D861FA" w:rsidRDefault="00017F14" w:rsidP="006326F2">
            <w:pPr>
              <w:spacing w:after="0" w:line="360" w:lineRule="auto"/>
              <w:ind w:left="360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2.</w:t>
            </w:r>
          </w:p>
        </w:tc>
        <w:tc>
          <w:tcPr>
            <w:tcW w:w="3295" w:type="dxa"/>
            <w:gridSpan w:val="5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Nome:</w:t>
            </w:r>
          </w:p>
        </w:tc>
        <w:tc>
          <w:tcPr>
            <w:tcW w:w="4177" w:type="dxa"/>
            <w:gridSpan w:val="5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Função:</w:t>
            </w:r>
          </w:p>
        </w:tc>
      </w:tr>
      <w:tr w:rsidR="00017F14" w:rsidRPr="00D861FA">
        <w:tc>
          <w:tcPr>
            <w:tcW w:w="1248" w:type="dxa"/>
            <w:gridSpan w:val="2"/>
            <w:vMerge/>
            <w:vAlign w:val="center"/>
          </w:tcPr>
          <w:p w:rsidR="00017F14" w:rsidRPr="00D861FA" w:rsidRDefault="00017F14" w:rsidP="006326F2">
            <w:pPr>
              <w:spacing w:after="0" w:line="360" w:lineRule="auto"/>
              <w:ind w:left="72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7472" w:type="dxa"/>
            <w:gridSpan w:val="10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Currículo resumido 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1248" w:type="dxa"/>
            <w:gridSpan w:val="2"/>
            <w:vMerge w:val="restart"/>
            <w:vAlign w:val="center"/>
          </w:tcPr>
          <w:p w:rsidR="00017F14" w:rsidRPr="00D861FA" w:rsidRDefault="00017F14" w:rsidP="006326F2">
            <w:pPr>
              <w:spacing w:after="0" w:line="360" w:lineRule="auto"/>
              <w:ind w:left="360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3.</w:t>
            </w:r>
          </w:p>
        </w:tc>
        <w:tc>
          <w:tcPr>
            <w:tcW w:w="3295" w:type="dxa"/>
            <w:gridSpan w:val="5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Nome:</w:t>
            </w:r>
          </w:p>
        </w:tc>
        <w:tc>
          <w:tcPr>
            <w:tcW w:w="4177" w:type="dxa"/>
            <w:gridSpan w:val="5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Função:</w:t>
            </w:r>
          </w:p>
        </w:tc>
      </w:tr>
      <w:tr w:rsidR="00017F14" w:rsidRPr="00D861FA">
        <w:tc>
          <w:tcPr>
            <w:tcW w:w="1248" w:type="dxa"/>
            <w:gridSpan w:val="2"/>
            <w:vMerge/>
            <w:vAlign w:val="center"/>
          </w:tcPr>
          <w:p w:rsidR="00017F14" w:rsidRPr="00D861FA" w:rsidRDefault="00017F14" w:rsidP="006326F2">
            <w:pPr>
              <w:spacing w:after="0" w:line="360" w:lineRule="auto"/>
              <w:ind w:left="720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7472" w:type="dxa"/>
            <w:gridSpan w:val="10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Currículo resumido 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LINKS DE VÍDEO E ÁUDIO DO TRABALHO A SER APRESENTADO: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905DE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Anexar em arquivo separado 03 fotos com qualidade mínima de 300DPI</w:t>
            </w: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Há utilização de água, fogo, produtos corrosivos, objetos cortantes e/ou perfurantes? Informe abaixo:</w:t>
            </w:r>
          </w:p>
          <w:p w:rsidR="00017F14" w:rsidRDefault="00017F14" w:rsidP="000607C0">
            <w:pPr>
              <w:spacing w:after="0" w:line="360" w:lineRule="auto"/>
              <w:ind w:left="360"/>
              <w:rPr>
                <w:rFonts w:ascii="Arial" w:hAnsi="Arial" w:cs="Arial"/>
                <w:b/>
                <w:bCs/>
                <w:lang w:val="pt-BR"/>
              </w:rPr>
            </w:pPr>
          </w:p>
          <w:p w:rsidR="00017F14" w:rsidRDefault="00017F14" w:rsidP="000607C0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:rsidR="00017F14" w:rsidRDefault="00017F14" w:rsidP="000607C0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:rsidR="00017F14" w:rsidRPr="00D861FA" w:rsidRDefault="00017F14" w:rsidP="000607C0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017F14" w:rsidRPr="00D861FA">
        <w:trPr>
          <w:trHeight w:val="3791"/>
        </w:trPr>
        <w:tc>
          <w:tcPr>
            <w:tcW w:w="8720" w:type="dxa"/>
            <w:gridSpan w:val="12"/>
            <w:vAlign w:val="center"/>
          </w:tcPr>
          <w:p w:rsidR="00017F14" w:rsidRPr="00D861FA" w:rsidRDefault="00017F14" w:rsidP="00160793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Necessidades técnicas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Espaços físicos do CCUFG solicitados para a realização: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1. Teatro                  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2. Sala de dança     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3. Pátio frente/teatro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4.  Estacionamento  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5. Hall de entrada     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(      ) 6. Mezanino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>(      ) 7. Camarins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8.  Pátio multiuso             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9. Escadas          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lang w:val="pt-BR"/>
              </w:rPr>
              <w:t xml:space="preserve">(      ) 10.  Corredor      </w:t>
            </w:r>
          </w:p>
          <w:p w:rsidR="00017F14" w:rsidRPr="00D861FA" w:rsidRDefault="00017F14" w:rsidP="006326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noProof/>
                <w:lang w:val="pt-BR" w:eastAsia="pt-BR"/>
              </w:rPr>
              <w:pict>
                <v:shape id="Imagem 2" o:spid="_x0000_s1026" type="#_x0000_t75" alt="planta ccufg p ficha de inscrição" style="position:absolute;margin-left:.25pt;margin-top:-124.95pt;width:209.5pt;height:134.2pt;z-index:-251658240;visibility:visible" wrapcoords="-77 0 -77 21479 21600 21479 21600 0 -77 0">
                  <v:imagedata r:id="rId7" o:title="" cropbottom="9815f"/>
                  <w10:wrap type="through"/>
                </v:shape>
              </w:pict>
            </w:r>
            <w:r w:rsidRPr="00D861FA">
              <w:rPr>
                <w:rFonts w:ascii="Arial" w:hAnsi="Arial" w:cs="Arial"/>
                <w:lang w:val="pt-BR"/>
              </w:rPr>
              <w:t xml:space="preserve">(      ) 11. Copa        </w:t>
            </w: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Montagem da arquibancada/ plateia, palco e cenários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Tempo necessário para a montagem de cenário: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Responsável:                                                  Contato: (    )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i/>
                <w:iCs/>
                <w:lang w:val="pt-BR"/>
              </w:rPr>
            </w:pPr>
            <w:r w:rsidRPr="00D861FA">
              <w:rPr>
                <w:rFonts w:ascii="Arial" w:hAnsi="Arial" w:cs="Arial"/>
                <w:i/>
                <w:iCs/>
                <w:lang w:val="pt-BR"/>
              </w:rPr>
              <w:t>Anexar mapa de palco/ cenários</w:t>
            </w: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6326F2">
            <w:pPr>
              <w:spacing w:after="0" w:line="240" w:lineRule="auto"/>
              <w:rPr>
                <w:rFonts w:cs="Times New Roman"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 xml:space="preserve">Selecione 1 (uma) das configurações sugeridas para modulação da arquibancada/ plateia e palco, ou anexe sua proposta: </w:t>
            </w:r>
            <w:r w:rsidRPr="00D861FA">
              <w:rPr>
                <w:rFonts w:cs="Times New Roman"/>
                <w:lang w:val="pt-BR"/>
              </w:rPr>
              <w:object w:dxaOrig="1590" w:dyaOrig="345">
                <v:shape id="_x0000_i1027" type="#_x0000_t75" style="width:38.25pt;height:9pt" o:ole="">
                  <v:imagedata r:id="rId8" o:title=""/>
                </v:shape>
                <o:OLEObject Type="Embed" ProgID="Paint.Picture" ShapeID="_x0000_i1027" DrawAspect="Content" ObjectID="_1550404583" r:id="rId9"/>
              </w:object>
            </w:r>
            <w:r w:rsidRPr="00D861FA">
              <w:rPr>
                <w:rFonts w:cs="Times New Roman"/>
                <w:lang w:val="pt-BR"/>
              </w:rPr>
              <w:object w:dxaOrig="1320" w:dyaOrig="375">
                <v:shape id="_x0000_i1028" type="#_x0000_t75" style="width:30pt;height:9pt" o:ole="">
                  <v:imagedata r:id="rId10" o:title=""/>
                </v:shape>
                <o:OLEObject Type="Embed" ProgID="Paint.Picture" ShapeID="_x0000_i1028" DrawAspect="Content" ObjectID="_1550404584" r:id="rId11"/>
              </w:objec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Tempo necessário para cada modulação de arquibancadas: ~4h</w:t>
            </w:r>
          </w:p>
          <w:p w:rsidR="00017F14" w:rsidRPr="00D861FA" w:rsidRDefault="00017F14" w:rsidP="006326F2">
            <w:pPr>
              <w:spacing w:after="0" w:line="240" w:lineRule="auto"/>
              <w:rPr>
                <w:sz w:val="18"/>
                <w:szCs w:val="18"/>
                <w:lang w:val="pt-BR"/>
              </w:rPr>
            </w:pPr>
            <w:r w:rsidRPr="00D861F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Pr="00D861FA">
              <w:rPr>
                <w:sz w:val="18"/>
                <w:szCs w:val="18"/>
                <w:lang w:val="pt-BR"/>
              </w:rPr>
              <w:t xml:space="preserve">O Teatro do CCUFG </w:t>
            </w:r>
            <w:r w:rsidRPr="00D861FA">
              <w:rPr>
                <w:b/>
                <w:bCs/>
                <w:sz w:val="18"/>
                <w:szCs w:val="18"/>
                <w:lang w:val="pt-BR"/>
              </w:rPr>
              <w:t>não</w:t>
            </w:r>
            <w:r w:rsidRPr="00D861FA">
              <w:rPr>
                <w:sz w:val="18"/>
                <w:szCs w:val="18"/>
                <w:lang w:val="pt-BR"/>
              </w:rPr>
              <w:t xml:space="preserve"> dispõe de vestimentas de palco. (rotunda, pernas e bambolinas)</w:t>
            </w:r>
          </w:p>
          <w:p w:rsidR="00017F14" w:rsidRPr="00D861FA" w:rsidRDefault="00017F14" w:rsidP="006326F2">
            <w:pPr>
              <w:spacing w:after="0" w:line="240" w:lineRule="auto"/>
              <w:rPr>
                <w:rFonts w:ascii="Arial" w:hAnsi="Arial" w:cs="Arial"/>
                <w:i/>
                <w:iCs/>
                <w:lang w:val="pt-BR"/>
              </w:rPr>
            </w:pPr>
          </w:p>
        </w:tc>
      </w:tr>
      <w:tr w:rsidR="00017F14" w:rsidRPr="00D861FA">
        <w:tc>
          <w:tcPr>
            <w:tcW w:w="1730" w:type="dxa"/>
            <w:gridSpan w:val="3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61FA">
              <w:rPr>
                <w:rFonts w:ascii="Arial" w:hAnsi="Arial" w:cs="Arial"/>
                <w:sz w:val="20"/>
                <w:szCs w:val="20"/>
                <w:lang w:val="pt-BR"/>
              </w:rPr>
              <w:t>(  ) Lateral total</w: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cs="Times New Roman"/>
                <w:lang w:val="pt-BR"/>
              </w:rPr>
            </w:pP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cs="Times New Roman"/>
                <w:lang w:val="pt-BR"/>
              </w:rPr>
            </w:pPr>
            <w:r w:rsidRPr="00D861FA">
              <w:rPr>
                <w:rFonts w:cs="Times New Roman"/>
                <w:lang w:val="pt-BR"/>
              </w:rPr>
              <w:object w:dxaOrig="2115" w:dyaOrig="1995">
                <v:shape id="_x0000_i1029" type="#_x0000_t75" style="width:76.5pt;height:69pt" o:ole="">
                  <v:imagedata r:id="rId12" o:title=""/>
                </v:shape>
                <o:OLEObject Type="Embed" ProgID="Paint.Picture" ShapeID="_x0000_i1029" DrawAspect="Content" ObjectID="_1550404585" r:id="rId13"/>
              </w:objec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~15</w:t>
            </w:r>
            <w:r w:rsidRPr="00D861FA">
              <w:rPr>
                <w:sz w:val="20"/>
                <w:szCs w:val="20"/>
                <w:lang w:val="pt-BR"/>
              </w:rPr>
              <w:t>0 poltronas</w:t>
            </w:r>
          </w:p>
        </w:tc>
        <w:tc>
          <w:tcPr>
            <w:tcW w:w="1730" w:type="dxa"/>
            <w:gridSpan w:val="2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61FA">
              <w:rPr>
                <w:rFonts w:ascii="Arial" w:hAnsi="Arial" w:cs="Arial"/>
                <w:sz w:val="20"/>
                <w:szCs w:val="20"/>
                <w:lang w:val="pt-BR"/>
              </w:rPr>
              <w:t>(  ) Lateral parcial</w: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cs="Times New Roman"/>
                <w:lang w:val="pt-BR"/>
              </w:rPr>
            </w:pP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cs="Times New Roman"/>
                <w:lang w:val="pt-BR"/>
              </w:rPr>
            </w:pPr>
            <w:r w:rsidRPr="00D861FA">
              <w:rPr>
                <w:rFonts w:cs="Times New Roman"/>
                <w:lang w:val="pt-BR"/>
              </w:rPr>
              <w:object w:dxaOrig="2115" w:dyaOrig="2025">
                <v:shape id="_x0000_i1030" type="#_x0000_t75" style="width:76.5pt;height:1in" o:ole="">
                  <v:imagedata r:id="rId14" o:title=""/>
                </v:shape>
                <o:OLEObject Type="Embed" ProgID="Paint.Picture" ShapeID="_x0000_i1030" DrawAspect="Content" ObjectID="_1550404586" r:id="rId15"/>
              </w:objec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~11</w:t>
            </w:r>
            <w:r w:rsidRPr="00D861FA">
              <w:rPr>
                <w:sz w:val="20"/>
                <w:szCs w:val="20"/>
                <w:lang w:val="pt-BR"/>
              </w:rPr>
              <w:t>0 poltronas</w:t>
            </w:r>
          </w:p>
        </w:tc>
        <w:tc>
          <w:tcPr>
            <w:tcW w:w="1753" w:type="dxa"/>
            <w:gridSpan w:val="4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61FA">
              <w:rPr>
                <w:rFonts w:ascii="Arial" w:hAnsi="Arial" w:cs="Arial"/>
                <w:sz w:val="20"/>
                <w:szCs w:val="20"/>
                <w:lang w:val="pt-BR"/>
              </w:rPr>
              <w:t>(  ) Central total</w: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cs="Times New Roman"/>
                <w:lang w:val="pt-BR"/>
              </w:rPr>
            </w:pPr>
            <w:r w:rsidRPr="00D861FA">
              <w:rPr>
                <w:rFonts w:cs="Times New Roman"/>
                <w:lang w:val="pt-BR"/>
              </w:rPr>
              <w:object w:dxaOrig="2115" w:dyaOrig="1995">
                <v:shape id="_x0000_i1031" type="#_x0000_t75" style="width:77.25pt;height:1in" o:ole="">
                  <v:imagedata r:id="rId16" o:title=""/>
                </v:shape>
                <o:OLEObject Type="Embed" ProgID="Paint.Picture" ShapeID="_x0000_i1031" DrawAspect="Content" ObjectID="_1550404587" r:id="rId17"/>
              </w:objec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~20</w:t>
            </w:r>
            <w:r w:rsidRPr="00D861FA">
              <w:rPr>
                <w:sz w:val="20"/>
                <w:szCs w:val="20"/>
                <w:lang w:val="pt-BR"/>
              </w:rPr>
              <w:t>0 poltronas</w:t>
            </w:r>
          </w:p>
        </w:tc>
        <w:tc>
          <w:tcPr>
            <w:tcW w:w="1708" w:type="dxa"/>
            <w:gridSpan w:val="2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61FA">
              <w:rPr>
                <w:rFonts w:ascii="Arial" w:hAnsi="Arial" w:cs="Arial"/>
                <w:sz w:val="20"/>
                <w:szCs w:val="20"/>
                <w:lang w:val="pt-BR"/>
              </w:rPr>
              <w:t>(  ) Central parcial</w: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cs="Times New Roman"/>
                <w:lang w:val="pt-BR"/>
              </w:rPr>
            </w:pPr>
            <w:r w:rsidRPr="00D861FA">
              <w:rPr>
                <w:rFonts w:cs="Times New Roman"/>
                <w:lang w:val="pt-BR"/>
              </w:rPr>
              <w:object w:dxaOrig="2055" w:dyaOrig="1995">
                <v:shape id="_x0000_i1032" type="#_x0000_t75" style="width:75pt;height:1in" o:ole="">
                  <v:imagedata r:id="rId18" o:title=""/>
                </v:shape>
                <o:OLEObject Type="Embed" ProgID="Paint.Picture" ShapeID="_x0000_i1032" DrawAspect="Content" ObjectID="_1550404588" r:id="rId19"/>
              </w:objec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~11</w:t>
            </w:r>
            <w:r w:rsidRPr="00D861FA">
              <w:rPr>
                <w:sz w:val="20"/>
                <w:szCs w:val="20"/>
                <w:lang w:val="pt-BR"/>
              </w:rPr>
              <w:t>0 poltronas</w:t>
            </w:r>
          </w:p>
        </w:tc>
        <w:tc>
          <w:tcPr>
            <w:tcW w:w="1799" w:type="dxa"/>
          </w:tcPr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61FA">
              <w:rPr>
                <w:rFonts w:ascii="Arial" w:hAnsi="Arial" w:cs="Arial"/>
                <w:sz w:val="20"/>
                <w:szCs w:val="20"/>
                <w:lang w:val="pt-BR"/>
              </w:rPr>
              <w:t>(  ) Central arena ou simultâneos</w: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cs="Times New Roman"/>
                <w:lang w:val="pt-BR"/>
              </w:rPr>
            </w:pPr>
            <w:r w:rsidRPr="00D861FA">
              <w:rPr>
                <w:rFonts w:cs="Times New Roman"/>
                <w:lang w:val="pt-BR"/>
              </w:rPr>
              <w:object w:dxaOrig="2130" w:dyaOrig="2130">
                <v:shape id="_x0000_i1033" type="#_x0000_t75" style="width:73.5pt;height:73.5pt" o:ole="">
                  <v:imagedata r:id="rId20" o:title=""/>
                </v:shape>
                <o:OLEObject Type="Embed" ProgID="Paint.Picture" ShapeID="_x0000_i1033" DrawAspect="Content" ObjectID="_1550404589" r:id="rId21"/>
              </w:object>
            </w:r>
          </w:p>
          <w:p w:rsidR="00017F14" w:rsidRPr="00D861FA" w:rsidRDefault="00017F14" w:rsidP="006326F2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lang w:val="pt-BR"/>
              </w:rPr>
            </w:pPr>
            <w:r w:rsidRPr="00D861FA">
              <w:rPr>
                <w:sz w:val="20"/>
                <w:szCs w:val="20"/>
                <w:lang w:val="pt-BR"/>
              </w:rPr>
              <w:t>~100 poltronas</w:t>
            </w: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Tempo de montagem de som: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Responsável:                                                  Contato: (    )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i/>
                <w:iCs/>
                <w:lang w:val="pt-BR"/>
              </w:rPr>
              <w:t>Anexar mapa de som</w:t>
            </w: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Tempo de montagem de luz: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Responsável:                                                  Contato: (    )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i/>
                <w:iCs/>
                <w:lang w:val="pt-BR"/>
              </w:rPr>
              <w:t>Anexar mapa de luz</w:t>
            </w:r>
          </w:p>
        </w:tc>
      </w:tr>
      <w:tr w:rsidR="00017F14" w:rsidRPr="00D861FA">
        <w:tc>
          <w:tcPr>
            <w:tcW w:w="8720" w:type="dxa"/>
            <w:gridSpan w:val="12"/>
            <w:vAlign w:val="center"/>
          </w:tcPr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Tempo de montagem de exposição/ instalação: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861FA">
              <w:rPr>
                <w:rFonts w:ascii="Arial" w:hAnsi="Arial" w:cs="Arial"/>
                <w:b/>
                <w:bCs/>
                <w:lang w:val="pt-BR"/>
              </w:rPr>
              <w:t>Responsável:                                                  Contato: (    )</w:t>
            </w:r>
          </w:p>
          <w:p w:rsidR="00017F14" w:rsidRPr="00D861FA" w:rsidRDefault="00017F14" w:rsidP="006326F2">
            <w:pPr>
              <w:spacing w:after="0" w:line="360" w:lineRule="auto"/>
              <w:rPr>
                <w:rFonts w:ascii="Arial" w:hAnsi="Arial" w:cs="Arial"/>
                <w:lang w:val="pt-BR"/>
              </w:rPr>
            </w:pPr>
            <w:r w:rsidRPr="00D861FA">
              <w:rPr>
                <w:rFonts w:ascii="Arial" w:hAnsi="Arial" w:cs="Arial"/>
                <w:i/>
                <w:iCs/>
                <w:lang w:val="pt-BR"/>
              </w:rPr>
              <w:t>Anexar croqui</w:t>
            </w:r>
          </w:p>
        </w:tc>
      </w:tr>
    </w:tbl>
    <w:p w:rsidR="00017F14" w:rsidRDefault="00017F14" w:rsidP="00160793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:rsidR="00017F14" w:rsidRPr="00D861FA" w:rsidRDefault="00017F14" w:rsidP="00160793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sectPr w:rsidR="00017F14" w:rsidRPr="00D861FA" w:rsidSect="00C9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00D"/>
    <w:multiLevelType w:val="hybridMultilevel"/>
    <w:tmpl w:val="AE488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1531E2"/>
    <w:multiLevelType w:val="hybridMultilevel"/>
    <w:tmpl w:val="B1B26E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4A2"/>
    <w:multiLevelType w:val="hybridMultilevel"/>
    <w:tmpl w:val="6602F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793"/>
    <w:rsid w:val="00017F14"/>
    <w:rsid w:val="000607C0"/>
    <w:rsid w:val="00084D61"/>
    <w:rsid w:val="00103314"/>
    <w:rsid w:val="001070AE"/>
    <w:rsid w:val="00116446"/>
    <w:rsid w:val="00160793"/>
    <w:rsid w:val="001C3A74"/>
    <w:rsid w:val="00254290"/>
    <w:rsid w:val="003D009B"/>
    <w:rsid w:val="004668A7"/>
    <w:rsid w:val="005228C0"/>
    <w:rsid w:val="00580F64"/>
    <w:rsid w:val="006326F2"/>
    <w:rsid w:val="00710336"/>
    <w:rsid w:val="00861BFA"/>
    <w:rsid w:val="00905DE3"/>
    <w:rsid w:val="009811C8"/>
    <w:rsid w:val="00B727FE"/>
    <w:rsid w:val="00C92233"/>
    <w:rsid w:val="00D861FA"/>
    <w:rsid w:val="00EB30A2"/>
    <w:rsid w:val="00FA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93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7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587</Words>
  <Characters>3174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UNIVERSIDADE FEDERAL DE GOIÁ</dc:creator>
  <cp:keywords/>
  <dc:description/>
  <cp:lastModifiedBy>UFG</cp:lastModifiedBy>
  <cp:revision>2</cp:revision>
  <dcterms:created xsi:type="dcterms:W3CDTF">2017-03-07T18:10:00Z</dcterms:created>
  <dcterms:modified xsi:type="dcterms:W3CDTF">2017-03-07T18:10:00Z</dcterms:modified>
</cp:coreProperties>
</file>